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9AFC" w14:textId="277DFA68" w:rsidR="007F329D" w:rsidRPr="00C07EE7" w:rsidRDefault="00514E8D" w:rsidP="00625B36">
      <w:pPr>
        <w:pStyle w:val="ContactInfo"/>
        <w:tabs>
          <w:tab w:val="left" w:pos="4320"/>
          <w:tab w:val="right" w:pos="10080"/>
        </w:tabs>
        <w:rPr>
          <w:rFonts w:ascii="Calibri" w:hAnsi="Calibri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F8B3" wp14:editId="522690EE">
                <wp:simplePos x="0" y="0"/>
                <wp:positionH relativeFrom="column">
                  <wp:posOffset>-104775</wp:posOffset>
                </wp:positionH>
                <wp:positionV relativeFrom="paragraph">
                  <wp:posOffset>-376555</wp:posOffset>
                </wp:positionV>
                <wp:extent cx="2924175" cy="519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DABD" w14:textId="7B5A0029" w:rsidR="008511E3" w:rsidRPr="00E24449" w:rsidRDefault="008511E3" w:rsidP="008511E3">
                            <w:pPr>
                              <w:spacing w:before="0" w:after="0"/>
                              <w:ind w:left="0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F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9.65pt;width:230.2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D3IQIAAB0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" stroked="f">
                <v:textbox>
                  <w:txbxContent>
                    <w:p w14:paraId="4F33DABD" w14:textId="7B5A0029" w:rsidR="008511E3" w:rsidRPr="00E24449" w:rsidRDefault="008511E3" w:rsidP="008511E3">
                      <w:pPr>
                        <w:spacing w:before="0" w:after="0"/>
                        <w:ind w:left="0"/>
                        <w:rPr>
                          <w:rFonts w:ascii="Calibri" w:hAnsi="Calibr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9D" w:rsidRPr="00C07EE7">
        <w:rPr>
          <w:rFonts w:ascii="Calibri" w:hAnsi="Calibri" w:cs="Garamond"/>
          <w:b/>
          <w:bCs/>
          <w:sz w:val="22"/>
        </w:rPr>
        <w:t>School Address:</w:t>
      </w:r>
      <w:r w:rsidR="00DF0C8F" w:rsidRPr="00DF0C8F">
        <w:rPr>
          <w:noProof/>
        </w:rPr>
        <w:t xml:space="preserve"> </w:t>
      </w:r>
      <w:r w:rsidR="007F329D" w:rsidRPr="00C07EE7">
        <w:rPr>
          <w:rFonts w:ascii="Calibri" w:hAnsi="Calibri" w:cs="Garamond"/>
          <w:sz w:val="22"/>
        </w:rPr>
        <w:tab/>
      </w:r>
      <w:r w:rsidR="007F329D" w:rsidRPr="00C07EE7">
        <w:rPr>
          <w:rFonts w:ascii="Calibri" w:hAnsi="Calibri" w:cs="Garamond"/>
          <w:sz w:val="22"/>
        </w:rPr>
        <w:tab/>
      </w:r>
    </w:p>
    <w:p w14:paraId="7CAD7322" w14:textId="77777777" w:rsidR="007F329D" w:rsidRPr="00EB3A6D" w:rsidRDefault="00CD0BA9" w:rsidP="00EB3A6D">
      <w:pPr>
        <w:pStyle w:val="Name"/>
        <w:rPr>
          <w:sz w:val="60"/>
          <w:szCs w:val="60"/>
        </w:rPr>
      </w:pPr>
      <w:r w:rsidRPr="00EB3A6D">
        <w:rPr>
          <w:sz w:val="60"/>
          <w:szCs w:val="60"/>
        </w:rPr>
        <w:t>Jane B</w:t>
      </w:r>
      <w:r w:rsidR="007F329D" w:rsidRPr="00EB3A6D">
        <w:rPr>
          <w:sz w:val="60"/>
          <w:szCs w:val="60"/>
        </w:rPr>
        <w:t>. Example</w:t>
      </w:r>
    </w:p>
    <w:p w14:paraId="2526EB65" w14:textId="37C2A242" w:rsidR="009422C3" w:rsidRPr="00C07EE7" w:rsidRDefault="00625B36" w:rsidP="00B14FB4">
      <w:pPr>
        <w:ind w:lef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312-245-6890 | </w:t>
      </w:r>
      <w:r w:rsidR="00D1293B" w:rsidRPr="00AB3993">
        <w:rPr>
          <w:rFonts w:asciiTheme="minorHAnsi" w:hAnsiTheme="minorHAnsi"/>
          <w:sz w:val="22"/>
        </w:rPr>
        <w:t>jane.</w:t>
      </w:r>
      <w:r w:rsidR="00CA323B" w:rsidRPr="00AB3993">
        <w:rPr>
          <w:rFonts w:asciiTheme="minorHAnsi" w:hAnsiTheme="minorHAnsi"/>
          <w:sz w:val="22"/>
        </w:rPr>
        <w:t>exam</w:t>
      </w:r>
      <w:r w:rsidR="00D1293B" w:rsidRPr="00AB3993">
        <w:rPr>
          <w:rFonts w:asciiTheme="minorHAnsi" w:hAnsiTheme="minorHAnsi"/>
          <w:sz w:val="22"/>
        </w:rPr>
        <w:t>ple</w:t>
      </w:r>
      <w:r w:rsidR="009422C3" w:rsidRPr="00AB3993">
        <w:rPr>
          <w:rFonts w:asciiTheme="minorHAnsi" w:hAnsiTheme="minorHAnsi"/>
          <w:sz w:val="22"/>
        </w:rPr>
        <w:t>@</w:t>
      </w:r>
      <w:r w:rsidR="00D1293B" w:rsidRPr="00AB3993">
        <w:rPr>
          <w:rFonts w:asciiTheme="minorHAnsi" w:hAnsiTheme="minorHAnsi"/>
          <w:sz w:val="22"/>
        </w:rPr>
        <w:t>gmail.com</w:t>
      </w:r>
    </w:p>
    <w:p w14:paraId="612147E6" w14:textId="77777777" w:rsidR="003507A5" w:rsidRDefault="003507A5" w:rsidP="003507A5">
      <w:pPr>
        <w:pStyle w:val="SectionTitle"/>
        <w:pBdr>
          <w:bottom w:val="double" w:sz="6" w:space="1" w:color="auto"/>
        </w:pBdr>
        <w:tabs>
          <w:tab w:val="left" w:pos="4320"/>
          <w:tab w:val="right" w:pos="10080"/>
        </w:tabs>
        <w:spacing w:before="0"/>
        <w:jc w:val="center"/>
        <w:rPr>
          <w:rFonts w:ascii="Calibri" w:hAnsi="Calibri" w:cs="Garamond"/>
          <w:b/>
          <w:bCs/>
          <w:sz w:val="24"/>
          <w:szCs w:val="20"/>
        </w:rPr>
      </w:pPr>
    </w:p>
    <w:p w14:paraId="54D023F6" w14:textId="77777777" w:rsidR="00CA323B" w:rsidRPr="00EB3A6D" w:rsidRDefault="003507A5" w:rsidP="003507A5">
      <w:pPr>
        <w:pStyle w:val="SectionTitle"/>
        <w:pBdr>
          <w:bottom w:val="double" w:sz="6" w:space="1" w:color="auto"/>
        </w:pBdr>
        <w:tabs>
          <w:tab w:val="left" w:pos="4320"/>
          <w:tab w:val="right" w:pos="10080"/>
        </w:tabs>
        <w:spacing w:before="0"/>
        <w:jc w:val="center"/>
        <w:rPr>
          <w:rFonts w:ascii="Calibri" w:hAnsi="Calibri" w:cs="Garamond"/>
          <w:b/>
          <w:bCs/>
          <w:sz w:val="28"/>
          <w:szCs w:val="20"/>
        </w:rPr>
      </w:pPr>
      <w:r w:rsidRPr="00EB3A6D">
        <w:rPr>
          <w:rFonts w:ascii="Calibri" w:hAnsi="Calibri" w:cs="Garamond"/>
          <w:b/>
          <w:bCs/>
          <w:sz w:val="28"/>
          <w:szCs w:val="20"/>
        </w:rPr>
        <w:t>RN/BSN &amp; CARING PATIENT ADVOCATE</w:t>
      </w:r>
    </w:p>
    <w:p w14:paraId="5000734D" w14:textId="39CB032B" w:rsidR="007F329D" w:rsidRPr="00C07EE7" w:rsidRDefault="001F2D06" w:rsidP="00B72393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 xml:space="preserve">Graduating nursing major with </w:t>
      </w:r>
      <w:r w:rsidR="00A249B2">
        <w:rPr>
          <w:rFonts w:ascii="Calibri" w:hAnsi="Calibri" w:cs="Garamond"/>
          <w:sz w:val="22"/>
          <w:szCs w:val="20"/>
        </w:rPr>
        <w:t xml:space="preserve">over 700 hours of clinical experience spread over 3 years </w:t>
      </w:r>
    </w:p>
    <w:p w14:paraId="3C543022" w14:textId="3B8884B6" w:rsidR="0054215D" w:rsidRPr="00C07EE7" w:rsidRDefault="0054215D" w:rsidP="0054215D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 xml:space="preserve">Consistently demonstrates </w:t>
      </w:r>
      <w:r w:rsidRPr="00DF6C05">
        <w:rPr>
          <w:rFonts w:ascii="Calibri" w:hAnsi="Calibri" w:cs="Garamond"/>
          <w:sz w:val="22"/>
          <w:szCs w:val="20"/>
        </w:rPr>
        <w:t>care and thoughtfulness</w:t>
      </w:r>
      <w:r w:rsidRPr="00C07EE7">
        <w:rPr>
          <w:rFonts w:ascii="Calibri" w:hAnsi="Calibri" w:cs="Garamond"/>
          <w:sz w:val="22"/>
          <w:szCs w:val="20"/>
        </w:rPr>
        <w:t xml:space="preserve"> toward </w:t>
      </w:r>
      <w:r w:rsidRPr="006E5CCD">
        <w:rPr>
          <w:rFonts w:ascii="Calibri" w:hAnsi="Calibri" w:cs="Garamond"/>
          <w:sz w:val="22"/>
          <w:szCs w:val="20"/>
        </w:rPr>
        <w:t>patients</w:t>
      </w:r>
      <w:r w:rsidRPr="00C07EE7">
        <w:rPr>
          <w:rFonts w:ascii="Calibri" w:hAnsi="Calibri" w:cs="Garamond"/>
          <w:sz w:val="22"/>
          <w:szCs w:val="20"/>
        </w:rPr>
        <w:t xml:space="preserve"> and their families</w:t>
      </w:r>
    </w:p>
    <w:p w14:paraId="04C7560E" w14:textId="1986DB52" w:rsidR="0054215D" w:rsidRPr="00C07EE7" w:rsidRDefault="0054215D" w:rsidP="0054215D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 xml:space="preserve">Experience with a diversity of people and cultures, including a month of </w:t>
      </w:r>
      <w:r w:rsidR="00C07EE7">
        <w:rPr>
          <w:rFonts w:ascii="Calibri" w:hAnsi="Calibri" w:cs="Garamond"/>
          <w:sz w:val="22"/>
          <w:szCs w:val="20"/>
        </w:rPr>
        <w:t xml:space="preserve">volunteering at a </w:t>
      </w:r>
      <w:r w:rsidR="00C07EE7" w:rsidRPr="006E5CCD">
        <w:rPr>
          <w:rFonts w:ascii="Calibri" w:hAnsi="Calibri" w:cs="Garamond"/>
          <w:sz w:val="22"/>
          <w:szCs w:val="20"/>
        </w:rPr>
        <w:t>clinic</w:t>
      </w:r>
      <w:r w:rsidRPr="00C07EE7">
        <w:rPr>
          <w:rFonts w:ascii="Calibri" w:hAnsi="Calibri" w:cs="Garamond"/>
          <w:sz w:val="22"/>
          <w:szCs w:val="20"/>
        </w:rPr>
        <w:t xml:space="preserve"> in Ghana</w:t>
      </w:r>
    </w:p>
    <w:p w14:paraId="6E3D186C" w14:textId="77777777" w:rsidR="001F2D06" w:rsidRPr="00C07EE7" w:rsidRDefault="001F2D06" w:rsidP="00B72393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 w:rsidRPr="00DF6C05">
        <w:rPr>
          <w:rFonts w:ascii="Calibri" w:hAnsi="Calibri" w:cs="Garamond"/>
          <w:sz w:val="22"/>
          <w:szCs w:val="20"/>
        </w:rPr>
        <w:t>Resourceful</w:t>
      </w:r>
      <w:r w:rsidRPr="00C07EE7">
        <w:rPr>
          <w:rFonts w:ascii="Calibri" w:hAnsi="Calibri" w:cs="Garamond"/>
          <w:sz w:val="22"/>
          <w:szCs w:val="20"/>
        </w:rPr>
        <w:t xml:space="preserve"> student and employee who </w:t>
      </w:r>
      <w:r w:rsidRPr="00DF6C05">
        <w:rPr>
          <w:rFonts w:ascii="Calibri" w:hAnsi="Calibri" w:cs="Garamond"/>
          <w:sz w:val="22"/>
          <w:szCs w:val="20"/>
        </w:rPr>
        <w:t>uses time and resources efficiently</w:t>
      </w:r>
      <w:r w:rsidRPr="00C07EE7">
        <w:rPr>
          <w:rFonts w:ascii="Calibri" w:hAnsi="Calibri" w:cs="Garamond"/>
          <w:sz w:val="22"/>
          <w:szCs w:val="20"/>
        </w:rPr>
        <w:t xml:space="preserve"> and wisely</w:t>
      </w:r>
    </w:p>
    <w:p w14:paraId="38DED00F" w14:textId="26FC1E7B" w:rsidR="001F2D06" w:rsidRPr="00625B36" w:rsidRDefault="0054215D" w:rsidP="00B72393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 w:rsidRPr="00DF6C05">
        <w:rPr>
          <w:rFonts w:ascii="Calibri" w:hAnsi="Calibri" w:cs="Garamond"/>
          <w:sz w:val="22"/>
          <w:szCs w:val="20"/>
        </w:rPr>
        <w:t>Trustworthy to follow through</w:t>
      </w:r>
      <w:r w:rsidRPr="00C07EE7">
        <w:rPr>
          <w:rFonts w:ascii="Calibri" w:hAnsi="Calibri" w:cs="Garamond"/>
          <w:sz w:val="22"/>
          <w:szCs w:val="20"/>
        </w:rPr>
        <w:t xml:space="preserve"> with responsibilities and promises</w:t>
      </w:r>
    </w:p>
    <w:p w14:paraId="312A1F17" w14:textId="64BB031B" w:rsidR="00625B36" w:rsidRPr="00C07EE7" w:rsidRDefault="00625B36" w:rsidP="00B72393">
      <w:pPr>
        <w:pStyle w:val="SectionTitle"/>
        <w:numPr>
          <w:ilvl w:val="0"/>
          <w:numId w:val="15"/>
        </w:numPr>
        <w:pBdr>
          <w:bottom w:val="none" w:sz="0" w:space="0" w:color="auto"/>
        </w:pBdr>
        <w:tabs>
          <w:tab w:val="left" w:pos="720"/>
          <w:tab w:val="right" w:pos="10080"/>
        </w:tabs>
        <w:spacing w:before="0"/>
        <w:rPr>
          <w:rFonts w:ascii="Calibri" w:hAnsi="Calibri" w:cs="Garamond"/>
          <w:b/>
          <w:bCs/>
          <w:sz w:val="22"/>
          <w:szCs w:val="20"/>
        </w:rPr>
      </w:pPr>
      <w:r>
        <w:rPr>
          <w:rFonts w:ascii="Calibri" w:hAnsi="Calibri" w:cs="Garamond"/>
          <w:sz w:val="22"/>
          <w:szCs w:val="20"/>
        </w:rPr>
        <w:t xml:space="preserve">Leadership experience gained </w:t>
      </w:r>
      <w:r w:rsidR="00A249B2">
        <w:rPr>
          <w:rFonts w:ascii="Calibri" w:hAnsi="Calibri" w:cs="Garamond"/>
          <w:sz w:val="22"/>
          <w:szCs w:val="20"/>
        </w:rPr>
        <w:t xml:space="preserve">while serving as </w:t>
      </w:r>
      <w:r w:rsidR="00196335">
        <w:rPr>
          <w:rFonts w:ascii="Calibri" w:hAnsi="Calibri" w:cs="Garamond"/>
          <w:sz w:val="22"/>
          <w:szCs w:val="20"/>
        </w:rPr>
        <w:t>p</w:t>
      </w:r>
      <w:r w:rsidR="00A249B2">
        <w:rPr>
          <w:rFonts w:ascii="Calibri" w:hAnsi="Calibri" w:cs="Garamond"/>
          <w:sz w:val="22"/>
          <w:szCs w:val="20"/>
        </w:rPr>
        <w:t xml:space="preserve">resident of Greek </w:t>
      </w:r>
      <w:r w:rsidR="00196335">
        <w:rPr>
          <w:rFonts w:ascii="Calibri" w:hAnsi="Calibri" w:cs="Garamond"/>
          <w:sz w:val="22"/>
          <w:szCs w:val="20"/>
        </w:rPr>
        <w:t>o</w:t>
      </w:r>
      <w:r w:rsidR="00A249B2">
        <w:rPr>
          <w:rFonts w:ascii="Calibri" w:hAnsi="Calibri" w:cs="Garamond"/>
          <w:sz w:val="22"/>
          <w:szCs w:val="20"/>
        </w:rPr>
        <w:t xml:space="preserve">rganization </w:t>
      </w:r>
    </w:p>
    <w:p w14:paraId="56E0ADC8" w14:textId="77777777" w:rsidR="007F329D" w:rsidRPr="00C07EE7" w:rsidRDefault="007F329D" w:rsidP="003507A5">
      <w:pPr>
        <w:pStyle w:val="SectionTitle"/>
        <w:pBdr>
          <w:bottom w:val="double" w:sz="6" w:space="1" w:color="auto"/>
        </w:pBdr>
        <w:tabs>
          <w:tab w:val="left" w:pos="4320"/>
          <w:tab w:val="right" w:pos="10080"/>
        </w:tabs>
        <w:spacing w:before="240"/>
        <w:jc w:val="center"/>
        <w:rPr>
          <w:rFonts w:ascii="Calibri" w:hAnsi="Calibri" w:cs="Garamond"/>
          <w:b/>
          <w:bCs/>
          <w:sz w:val="24"/>
          <w:szCs w:val="20"/>
        </w:rPr>
      </w:pPr>
      <w:r w:rsidRPr="00C07EE7">
        <w:rPr>
          <w:rFonts w:ascii="Calibri" w:hAnsi="Calibri" w:cs="Garamond"/>
          <w:b/>
          <w:bCs/>
          <w:sz w:val="24"/>
          <w:szCs w:val="20"/>
        </w:rPr>
        <w:t>EDUCATION &amp; CERTIFICATION</w:t>
      </w:r>
    </w:p>
    <w:p w14:paraId="0477C5CD" w14:textId="6A11A497" w:rsidR="007F329D" w:rsidRPr="00C07EE7" w:rsidRDefault="007F329D" w:rsidP="00CA323B">
      <w:pPr>
        <w:tabs>
          <w:tab w:val="left" w:pos="720"/>
          <w:tab w:val="right" w:pos="10080"/>
        </w:tabs>
        <w:spacing w:before="120" w:after="0"/>
        <w:ind w:left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b/>
          <w:bCs/>
          <w:sz w:val="22"/>
          <w:szCs w:val="20"/>
        </w:rPr>
        <w:t>Bachelor of Science in Nursing</w:t>
      </w:r>
      <w:r w:rsidR="006E5CCD">
        <w:rPr>
          <w:rFonts w:ascii="Calibri" w:hAnsi="Calibri" w:cs="Garamond"/>
          <w:sz w:val="22"/>
          <w:szCs w:val="20"/>
        </w:rPr>
        <w:t xml:space="preserve"> </w:t>
      </w:r>
      <w:r w:rsidR="006E5CCD">
        <w:rPr>
          <w:rFonts w:ascii="Calibri" w:hAnsi="Calibri" w:cs="Garamond"/>
          <w:sz w:val="22"/>
          <w:szCs w:val="20"/>
        </w:rPr>
        <w:tab/>
        <w:t>May 2020</w:t>
      </w:r>
    </w:p>
    <w:p w14:paraId="01EBEB6B" w14:textId="77777777" w:rsidR="007F329D" w:rsidRPr="00C07EE7" w:rsidRDefault="007F329D" w:rsidP="00CD0BA9">
      <w:pPr>
        <w:tabs>
          <w:tab w:val="left" w:pos="720"/>
          <w:tab w:val="right" w:pos="10080"/>
        </w:tabs>
        <w:spacing w:before="0" w:after="0"/>
        <w:ind w:left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Bob Jones University, Greenville, SC</w:t>
      </w:r>
      <w:r w:rsidRPr="00C07EE7">
        <w:rPr>
          <w:rFonts w:ascii="Calibri" w:hAnsi="Calibri" w:cs="Garamond"/>
          <w:sz w:val="22"/>
          <w:szCs w:val="20"/>
        </w:rPr>
        <w:tab/>
        <w:t>GPA: 3.</w:t>
      </w:r>
      <w:r w:rsidR="00CD0BA9" w:rsidRPr="00C07EE7">
        <w:rPr>
          <w:rFonts w:ascii="Calibri" w:hAnsi="Calibri" w:cs="Garamond"/>
          <w:sz w:val="22"/>
          <w:szCs w:val="20"/>
        </w:rPr>
        <w:t>25</w:t>
      </w:r>
    </w:p>
    <w:p w14:paraId="3DCDC441" w14:textId="74A7A166" w:rsidR="007F329D" w:rsidRPr="00514E8D" w:rsidRDefault="007F329D" w:rsidP="00514E8D">
      <w:pPr>
        <w:tabs>
          <w:tab w:val="left" w:pos="720"/>
          <w:tab w:val="right" w:pos="10080"/>
        </w:tabs>
        <w:spacing w:before="120" w:after="0"/>
        <w:ind w:left="0"/>
        <w:rPr>
          <w:rFonts w:ascii="Calibri" w:hAnsi="Calibri" w:cs="Garamond"/>
          <w:b/>
          <w:bCs/>
          <w:sz w:val="22"/>
          <w:szCs w:val="20"/>
        </w:rPr>
      </w:pPr>
      <w:r w:rsidRPr="00C07EE7">
        <w:rPr>
          <w:rFonts w:ascii="Calibri" w:hAnsi="Calibri" w:cs="Garamond"/>
          <w:b/>
          <w:bCs/>
          <w:sz w:val="22"/>
          <w:szCs w:val="20"/>
        </w:rPr>
        <w:t>7</w:t>
      </w:r>
      <w:r w:rsidR="00514E8D">
        <w:rPr>
          <w:rFonts w:ascii="Calibri" w:hAnsi="Calibri" w:cs="Garamond"/>
          <w:b/>
          <w:bCs/>
          <w:sz w:val="22"/>
          <w:szCs w:val="20"/>
        </w:rPr>
        <w:t>0</w:t>
      </w:r>
      <w:r w:rsidRPr="00C07EE7">
        <w:rPr>
          <w:rFonts w:ascii="Calibri" w:hAnsi="Calibri" w:cs="Garamond"/>
          <w:b/>
          <w:bCs/>
          <w:sz w:val="22"/>
          <w:szCs w:val="20"/>
        </w:rPr>
        <w:t xml:space="preserve">0+ </w:t>
      </w:r>
      <w:r w:rsidR="00B72393" w:rsidRPr="00C07EE7">
        <w:rPr>
          <w:rFonts w:ascii="Calibri" w:hAnsi="Calibri" w:cs="Garamond"/>
          <w:b/>
          <w:bCs/>
          <w:sz w:val="22"/>
          <w:szCs w:val="20"/>
        </w:rPr>
        <w:t xml:space="preserve">HOURS OF </w:t>
      </w:r>
      <w:r w:rsidR="00514E8D">
        <w:rPr>
          <w:rFonts w:ascii="Calibri" w:hAnsi="Calibri" w:cs="Garamond"/>
          <w:b/>
          <w:bCs/>
          <w:sz w:val="22"/>
          <w:szCs w:val="20"/>
        </w:rPr>
        <w:t xml:space="preserve">LAB &amp; </w:t>
      </w:r>
      <w:r w:rsidR="00B72393" w:rsidRPr="00C07EE7">
        <w:rPr>
          <w:rFonts w:ascii="Calibri" w:hAnsi="Calibri" w:cs="Garamond"/>
          <w:b/>
          <w:bCs/>
          <w:sz w:val="22"/>
          <w:szCs w:val="20"/>
        </w:rPr>
        <w:t xml:space="preserve">CLINICAL EXPERIENCE </w:t>
      </w:r>
      <w:r w:rsidRPr="00C07EE7">
        <w:rPr>
          <w:rFonts w:ascii="Calibri" w:hAnsi="Calibri" w:cs="Garamond"/>
          <w:b/>
          <w:bCs/>
          <w:sz w:val="22"/>
          <w:szCs w:val="20"/>
        </w:rPr>
        <w:t xml:space="preserve">including </w:t>
      </w:r>
      <w:r w:rsidR="00A249B2">
        <w:rPr>
          <w:rFonts w:ascii="Calibri" w:hAnsi="Calibri" w:cs="Garamond"/>
          <w:b/>
          <w:bCs/>
          <w:sz w:val="22"/>
          <w:szCs w:val="20"/>
        </w:rPr>
        <w:t xml:space="preserve">a </w:t>
      </w:r>
      <w:r w:rsidR="00A249B2" w:rsidRPr="00C07EE7">
        <w:rPr>
          <w:rFonts w:ascii="Calibri" w:hAnsi="Calibri" w:cs="Garamond"/>
          <w:b/>
          <w:bCs/>
          <w:sz w:val="22"/>
          <w:szCs w:val="20"/>
        </w:rPr>
        <w:t>6-week</w:t>
      </w:r>
      <w:r w:rsidR="00514E8D">
        <w:rPr>
          <w:rFonts w:ascii="Calibri" w:hAnsi="Calibri" w:cs="Garamond"/>
          <w:b/>
          <w:bCs/>
          <w:sz w:val="22"/>
          <w:szCs w:val="20"/>
        </w:rPr>
        <w:t xml:space="preserve"> (180 hour)</w:t>
      </w:r>
      <w:r w:rsidRPr="00C07EE7">
        <w:rPr>
          <w:rFonts w:ascii="Calibri" w:hAnsi="Calibri" w:cs="Garamond"/>
          <w:b/>
          <w:bCs/>
          <w:sz w:val="22"/>
          <w:szCs w:val="20"/>
        </w:rPr>
        <w:t xml:space="preserve"> focused practicum (Medical-Renal unit GHS)</w:t>
      </w:r>
      <w:r w:rsidR="00514E8D">
        <w:rPr>
          <w:rFonts w:ascii="Calibri" w:hAnsi="Calibri" w:cs="Garamond"/>
          <w:b/>
          <w:bCs/>
          <w:sz w:val="22"/>
          <w:szCs w:val="20"/>
        </w:rPr>
        <w:t xml:space="preserve"> </w:t>
      </w:r>
      <w:r w:rsidRPr="00C07EE7">
        <w:rPr>
          <w:rFonts w:ascii="Calibri" w:hAnsi="Calibri" w:cs="Garamond"/>
          <w:sz w:val="22"/>
          <w:szCs w:val="20"/>
        </w:rPr>
        <w:t xml:space="preserve">Greenville Hospital System, Bon Secours St. Francis Health System, </w:t>
      </w:r>
      <w:smartTag w:uri="urn:schemas-microsoft-com:office:smarttags" w:element="place">
        <w:smartTag w:uri="urn:schemas-microsoft-com:office:smarttags" w:element="PlaceName">
          <w:r w:rsidRPr="00C07EE7">
            <w:rPr>
              <w:rFonts w:ascii="Calibri" w:hAnsi="Calibri" w:cs="Garamond"/>
              <w:sz w:val="22"/>
              <w:szCs w:val="20"/>
            </w:rPr>
            <w:t>Spartanburg</w:t>
          </w:r>
        </w:smartTag>
        <w:r w:rsidRPr="00C07EE7">
          <w:rPr>
            <w:rFonts w:ascii="Calibri" w:hAnsi="Calibri" w:cs="Garamond"/>
            <w:sz w:val="22"/>
            <w:szCs w:val="20"/>
          </w:rPr>
          <w:t xml:space="preserve"> </w:t>
        </w:r>
        <w:smartTag w:uri="urn:schemas-microsoft-com:office:smarttags" w:element="PlaceName">
          <w:r w:rsidRPr="00C07EE7">
            <w:rPr>
              <w:rFonts w:ascii="Calibri" w:hAnsi="Calibri" w:cs="Garamond"/>
              <w:sz w:val="22"/>
              <w:szCs w:val="20"/>
            </w:rPr>
            <w:t>Regional</w:t>
          </w:r>
        </w:smartTag>
        <w:r w:rsidRPr="00C07EE7">
          <w:rPr>
            <w:rFonts w:ascii="Calibri" w:hAnsi="Calibri" w:cs="Garamond"/>
            <w:sz w:val="22"/>
            <w:szCs w:val="20"/>
          </w:rPr>
          <w:t xml:space="preserve"> </w:t>
        </w:r>
        <w:smartTag w:uri="urn:schemas-microsoft-com:office:smarttags" w:element="PlaceType">
          <w:r w:rsidRPr="00C07EE7">
            <w:rPr>
              <w:rFonts w:ascii="Calibri" w:hAnsi="Calibri" w:cs="Garamond"/>
              <w:sz w:val="22"/>
              <w:szCs w:val="20"/>
            </w:rPr>
            <w:t>Hospital</w:t>
          </w:r>
        </w:smartTag>
      </w:smartTag>
      <w:r w:rsidRPr="00C07EE7">
        <w:rPr>
          <w:rFonts w:ascii="Calibri" w:hAnsi="Calibri" w:cs="Garamond"/>
          <w:sz w:val="22"/>
          <w:szCs w:val="20"/>
        </w:rPr>
        <w:t xml:space="preserve"> System</w:t>
      </w:r>
    </w:p>
    <w:p w14:paraId="19EECBE8" w14:textId="77777777" w:rsidR="007F329D" w:rsidRPr="00C07EE7" w:rsidRDefault="007F329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Experience in medical/surgical, critical care, home health, psychiatric, L/D, and pediatric care</w:t>
      </w:r>
    </w:p>
    <w:p w14:paraId="79113209" w14:textId="77777777" w:rsidR="007F329D" w:rsidRPr="00C07EE7" w:rsidRDefault="007F329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Worked alongside a registered nurse and/or nursing instructor performing basic patient care including assessment, intervention, and teaching</w:t>
      </w:r>
    </w:p>
    <w:p w14:paraId="23B96A4C" w14:textId="77777777" w:rsidR="007F329D" w:rsidRPr="00C07EE7" w:rsidRDefault="007F329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Assisted with procedures including IV/urinary catheter insertion and maintenance, tracheostomy/</w:t>
      </w:r>
      <w:smartTag w:uri="urn:schemas-microsoft-com:office:smarttags" w:element="stockticker">
        <w:r w:rsidRPr="00C07EE7">
          <w:rPr>
            <w:rFonts w:ascii="Calibri" w:hAnsi="Calibri" w:cs="Garamond"/>
            <w:sz w:val="22"/>
            <w:szCs w:val="20"/>
          </w:rPr>
          <w:t>ETT</w:t>
        </w:r>
      </w:smartTag>
      <w:r w:rsidRPr="00C07EE7">
        <w:rPr>
          <w:rFonts w:ascii="Calibri" w:hAnsi="Calibri" w:cs="Garamond"/>
          <w:sz w:val="22"/>
          <w:szCs w:val="20"/>
        </w:rPr>
        <w:t xml:space="preserve"> care, suctioning, and wound care and assisted with medication administration</w:t>
      </w:r>
    </w:p>
    <w:p w14:paraId="1B2FB629" w14:textId="77777777" w:rsidR="007F329D" w:rsidRPr="00C07EE7" w:rsidRDefault="007F329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Partnered with patients, families, staff and physicians as a compassionate patient advocate, promoting patients’ physical, psychological, and psychosocial well-being</w:t>
      </w:r>
    </w:p>
    <w:p w14:paraId="106C007D" w14:textId="240C98C5" w:rsidR="007F329D" w:rsidRDefault="007F329D" w:rsidP="00CD0BA9">
      <w:pPr>
        <w:tabs>
          <w:tab w:val="left" w:pos="720"/>
          <w:tab w:val="right" w:pos="10080"/>
        </w:tabs>
        <w:spacing w:before="120"/>
        <w:ind w:left="0"/>
        <w:rPr>
          <w:rFonts w:ascii="Calibri" w:hAnsi="Calibri" w:cs="Garamond"/>
          <w:sz w:val="22"/>
          <w:szCs w:val="20"/>
        </w:rPr>
      </w:pPr>
      <w:smartTag w:uri="urn:schemas-microsoft-com:office:smarttags" w:element="stockticker">
        <w:r w:rsidRPr="00C07EE7">
          <w:rPr>
            <w:rFonts w:ascii="Calibri" w:hAnsi="Calibri" w:cs="Garamond"/>
            <w:b/>
            <w:bCs/>
            <w:sz w:val="22"/>
            <w:szCs w:val="20"/>
          </w:rPr>
          <w:t>BLS</w:t>
        </w:r>
      </w:smartTag>
      <w:r w:rsidRPr="00C07EE7">
        <w:rPr>
          <w:rFonts w:ascii="Calibri" w:hAnsi="Calibri" w:cs="Garamond"/>
          <w:b/>
          <w:bCs/>
          <w:sz w:val="22"/>
          <w:szCs w:val="20"/>
        </w:rPr>
        <w:t xml:space="preserve"> for Healthcare Providers CPR Certification</w:t>
      </w:r>
      <w:r w:rsidR="006E5CCD">
        <w:rPr>
          <w:rFonts w:ascii="Calibri" w:hAnsi="Calibri" w:cs="Garamond"/>
          <w:sz w:val="22"/>
          <w:szCs w:val="20"/>
        </w:rPr>
        <w:tab/>
        <w:t>Current through January 2023</w:t>
      </w:r>
    </w:p>
    <w:p w14:paraId="4C29256D" w14:textId="02A5CD6A" w:rsidR="00A249B2" w:rsidRDefault="00A249B2" w:rsidP="00CD0BA9">
      <w:pPr>
        <w:tabs>
          <w:tab w:val="left" w:pos="720"/>
          <w:tab w:val="right" w:pos="10080"/>
        </w:tabs>
        <w:spacing w:before="120"/>
        <w:ind w:left="0"/>
        <w:rPr>
          <w:rFonts w:ascii="Calibri" w:hAnsi="Calibri" w:cs="Garamond"/>
          <w:sz w:val="22"/>
          <w:szCs w:val="20"/>
        </w:rPr>
      </w:pPr>
      <w:r>
        <w:rPr>
          <w:rFonts w:ascii="Calibri" w:hAnsi="Calibri" w:cs="Garamond"/>
          <w:sz w:val="22"/>
          <w:szCs w:val="20"/>
        </w:rPr>
        <w:t xml:space="preserve">Member/Volunteer – University Nursing Association </w:t>
      </w:r>
    </w:p>
    <w:p w14:paraId="2DC609AA" w14:textId="31E3A83E" w:rsidR="00A249B2" w:rsidRPr="00C07EE7" w:rsidRDefault="00A249B2" w:rsidP="00CD0BA9">
      <w:pPr>
        <w:tabs>
          <w:tab w:val="left" w:pos="720"/>
          <w:tab w:val="right" w:pos="10080"/>
        </w:tabs>
        <w:spacing w:before="120"/>
        <w:ind w:left="0"/>
        <w:rPr>
          <w:rFonts w:ascii="Calibri" w:hAnsi="Calibri" w:cs="Garamond"/>
          <w:sz w:val="22"/>
          <w:szCs w:val="20"/>
        </w:rPr>
      </w:pPr>
      <w:r>
        <w:rPr>
          <w:rFonts w:ascii="Calibri" w:hAnsi="Calibri" w:cs="Garamond"/>
          <w:sz w:val="22"/>
          <w:szCs w:val="20"/>
        </w:rPr>
        <w:t xml:space="preserve">Member – Sigma Theta Honor Society </w:t>
      </w:r>
    </w:p>
    <w:p w14:paraId="1A5B7ABA" w14:textId="77777777" w:rsidR="007F329D" w:rsidRPr="00C07EE7" w:rsidRDefault="007F329D" w:rsidP="003507A5">
      <w:pPr>
        <w:pStyle w:val="SectionTitle"/>
        <w:pBdr>
          <w:bottom w:val="double" w:sz="6" w:space="1" w:color="auto"/>
        </w:pBdr>
        <w:tabs>
          <w:tab w:val="left" w:pos="4320"/>
          <w:tab w:val="right" w:pos="10080"/>
        </w:tabs>
        <w:spacing w:before="240"/>
        <w:jc w:val="center"/>
        <w:rPr>
          <w:rFonts w:ascii="Calibri" w:hAnsi="Calibri" w:cs="Garamond"/>
          <w:b/>
          <w:bCs/>
          <w:sz w:val="24"/>
          <w:szCs w:val="20"/>
        </w:rPr>
      </w:pPr>
      <w:r w:rsidRPr="00C07EE7">
        <w:rPr>
          <w:rFonts w:ascii="Calibri" w:hAnsi="Calibri" w:cs="Garamond"/>
          <w:b/>
          <w:bCs/>
          <w:sz w:val="24"/>
          <w:szCs w:val="20"/>
        </w:rPr>
        <w:t>RELATED EXPERIENCE</w:t>
      </w:r>
    </w:p>
    <w:p w14:paraId="427FF7B4" w14:textId="4F3BCC74" w:rsidR="007F329D" w:rsidRPr="00C07EE7" w:rsidRDefault="007F329D" w:rsidP="00CA323B">
      <w:pPr>
        <w:pStyle w:val="bulletedlist"/>
        <w:numPr>
          <w:ilvl w:val="0"/>
          <w:numId w:val="0"/>
        </w:numPr>
        <w:tabs>
          <w:tab w:val="right" w:pos="10080"/>
        </w:tabs>
        <w:spacing w:before="120" w:after="0" w:line="240" w:lineRule="auto"/>
        <w:ind w:right="72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b/>
          <w:bCs/>
          <w:sz w:val="22"/>
          <w:szCs w:val="20"/>
        </w:rPr>
        <w:t>Nursing Lab Monitor,</w:t>
      </w:r>
      <w:r w:rsidRPr="00C07EE7">
        <w:rPr>
          <w:rFonts w:ascii="Calibri" w:hAnsi="Calibri" w:cs="Garamond"/>
          <w:sz w:val="22"/>
          <w:szCs w:val="20"/>
        </w:rPr>
        <w:t xml:space="preserve"> Bob Jones University, Gr</w:t>
      </w:r>
      <w:r w:rsidR="00A33A1C" w:rsidRPr="00C07EE7">
        <w:rPr>
          <w:rFonts w:ascii="Calibri" w:hAnsi="Calibri" w:cs="Garamond"/>
          <w:sz w:val="22"/>
          <w:szCs w:val="20"/>
        </w:rPr>
        <w:t>eenville, SC</w:t>
      </w:r>
      <w:r w:rsidR="00A33A1C" w:rsidRPr="00C07EE7">
        <w:rPr>
          <w:rFonts w:ascii="Calibri" w:hAnsi="Calibri" w:cs="Garamond"/>
          <w:sz w:val="22"/>
          <w:szCs w:val="20"/>
        </w:rPr>
        <w:tab/>
        <w:t>September</w:t>
      </w:r>
      <w:r w:rsidRPr="00C07EE7">
        <w:rPr>
          <w:rFonts w:ascii="Calibri" w:hAnsi="Calibri" w:cs="Garamond"/>
          <w:sz w:val="22"/>
          <w:szCs w:val="20"/>
        </w:rPr>
        <w:t xml:space="preserve"> 201</w:t>
      </w:r>
      <w:r w:rsidR="006E5CCD">
        <w:rPr>
          <w:rFonts w:ascii="Calibri" w:hAnsi="Calibri" w:cs="Garamond"/>
          <w:sz w:val="22"/>
          <w:szCs w:val="20"/>
        </w:rPr>
        <w:t>6</w:t>
      </w:r>
      <w:r w:rsidRPr="00C07EE7">
        <w:rPr>
          <w:rFonts w:ascii="Calibri" w:hAnsi="Calibri" w:cs="Garamond"/>
          <w:sz w:val="22"/>
          <w:szCs w:val="20"/>
        </w:rPr>
        <w:t>–</w:t>
      </w:r>
      <w:r w:rsidR="00A33A1C" w:rsidRPr="00C07EE7">
        <w:rPr>
          <w:rFonts w:ascii="Calibri" w:hAnsi="Calibri" w:cs="Garamond"/>
          <w:sz w:val="22"/>
          <w:szCs w:val="20"/>
        </w:rPr>
        <w:t>Present</w:t>
      </w:r>
    </w:p>
    <w:p w14:paraId="424E8ED4" w14:textId="77777777" w:rsidR="007F329D" w:rsidRPr="00C07EE7" w:rsidRDefault="007F329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Assisted with lab set-up, managing sharps, and keeping lab areas neat and organized</w:t>
      </w:r>
    </w:p>
    <w:p w14:paraId="5ACA3E12" w14:textId="00DB313B" w:rsidR="007F329D" w:rsidRPr="00C07EE7" w:rsidRDefault="0076188D" w:rsidP="00741423">
      <w:pPr>
        <w:pStyle w:val="bulletedlist"/>
        <w:numPr>
          <w:ilvl w:val="0"/>
          <w:numId w:val="0"/>
        </w:numPr>
        <w:tabs>
          <w:tab w:val="right" w:pos="10080"/>
        </w:tabs>
        <w:spacing w:before="120" w:after="0" w:line="240" w:lineRule="auto"/>
        <w:ind w:left="288" w:right="72" w:hanging="288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b/>
          <w:bCs/>
          <w:sz w:val="22"/>
          <w:szCs w:val="20"/>
        </w:rPr>
        <w:t>Medical Volunteer</w:t>
      </w:r>
      <w:r w:rsidR="007F329D" w:rsidRPr="00C07EE7">
        <w:rPr>
          <w:rFonts w:ascii="Calibri" w:hAnsi="Calibri" w:cs="Garamond"/>
          <w:b/>
          <w:bCs/>
          <w:sz w:val="22"/>
          <w:szCs w:val="20"/>
        </w:rPr>
        <w:t>,</w:t>
      </w:r>
      <w:r w:rsidR="007F329D" w:rsidRPr="00C07EE7">
        <w:rPr>
          <w:rFonts w:ascii="Calibri" w:hAnsi="Calibri" w:cs="Garamond"/>
          <w:sz w:val="22"/>
          <w:szCs w:val="20"/>
        </w:rPr>
        <w:t xml:space="preserve"> </w:t>
      </w:r>
      <w:r w:rsidRPr="00C07EE7">
        <w:rPr>
          <w:rFonts w:ascii="Calibri" w:hAnsi="Calibri" w:cs="Garamond"/>
          <w:sz w:val="22"/>
          <w:szCs w:val="20"/>
        </w:rPr>
        <w:t>Way of Truth Ministries, Ghana</w:t>
      </w:r>
      <w:r w:rsidR="007F329D" w:rsidRPr="00C07EE7">
        <w:rPr>
          <w:rFonts w:ascii="Calibri" w:hAnsi="Calibri" w:cs="Garamond"/>
          <w:sz w:val="22"/>
          <w:szCs w:val="20"/>
        </w:rPr>
        <w:tab/>
      </w:r>
      <w:r w:rsidRPr="00C07EE7">
        <w:rPr>
          <w:rFonts w:ascii="Calibri" w:hAnsi="Calibri" w:cs="Garamond"/>
          <w:sz w:val="22"/>
          <w:szCs w:val="20"/>
        </w:rPr>
        <w:t>June</w:t>
      </w:r>
      <w:r w:rsidR="006E5CCD">
        <w:rPr>
          <w:rFonts w:ascii="Calibri" w:hAnsi="Calibri" w:cs="Garamond"/>
          <w:sz w:val="22"/>
          <w:szCs w:val="20"/>
        </w:rPr>
        <w:t xml:space="preserve"> 2014</w:t>
      </w:r>
    </w:p>
    <w:p w14:paraId="1BBC1753" w14:textId="77777777" w:rsidR="007F329D" w:rsidRPr="00C07EE7" w:rsidRDefault="0076188D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Cared for up to 50 women and children daily for four weeks</w:t>
      </w:r>
    </w:p>
    <w:p w14:paraId="19D79C61" w14:textId="77777777" w:rsidR="005A0200" w:rsidRPr="00C07EE7" w:rsidRDefault="005A0200" w:rsidP="00415490">
      <w:pPr>
        <w:numPr>
          <w:ilvl w:val="0"/>
          <w:numId w:val="9"/>
        </w:numPr>
        <w:tabs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Assisted medical staff by performing routine tasks such as taking blood pressure, pulse, temperature, height, and weight</w:t>
      </w:r>
    </w:p>
    <w:p w14:paraId="7F96E4D0" w14:textId="77777777" w:rsidR="007F329D" w:rsidRPr="00C07EE7" w:rsidRDefault="007F329D" w:rsidP="003507A5">
      <w:pPr>
        <w:pStyle w:val="SectionTitle"/>
        <w:pBdr>
          <w:bottom w:val="double" w:sz="6" w:space="1" w:color="auto"/>
        </w:pBdr>
        <w:tabs>
          <w:tab w:val="left" w:pos="4320"/>
          <w:tab w:val="right" w:pos="10080"/>
        </w:tabs>
        <w:spacing w:before="240"/>
        <w:jc w:val="center"/>
        <w:rPr>
          <w:rFonts w:ascii="Calibri" w:hAnsi="Calibri" w:cs="Garamond"/>
          <w:b/>
          <w:bCs/>
          <w:sz w:val="24"/>
          <w:szCs w:val="20"/>
        </w:rPr>
      </w:pPr>
      <w:r w:rsidRPr="00C07EE7">
        <w:rPr>
          <w:rFonts w:ascii="Calibri" w:hAnsi="Calibri" w:cs="Garamond"/>
          <w:b/>
          <w:bCs/>
          <w:sz w:val="24"/>
          <w:szCs w:val="20"/>
        </w:rPr>
        <w:t>ADDITIONAL EXPERIENCE</w:t>
      </w:r>
    </w:p>
    <w:p w14:paraId="5AD50CE0" w14:textId="5D8F62A9" w:rsidR="007F329D" w:rsidRPr="00C07EE7" w:rsidRDefault="006E34EA" w:rsidP="00CA323B">
      <w:pPr>
        <w:pStyle w:val="bulletedlist"/>
        <w:numPr>
          <w:ilvl w:val="0"/>
          <w:numId w:val="0"/>
        </w:numPr>
        <w:tabs>
          <w:tab w:val="right" w:pos="10080"/>
        </w:tabs>
        <w:spacing w:before="120" w:after="0" w:line="240" w:lineRule="auto"/>
        <w:ind w:right="72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b/>
          <w:bCs/>
          <w:sz w:val="22"/>
          <w:szCs w:val="20"/>
        </w:rPr>
        <w:t>Customer Service</w:t>
      </w:r>
      <w:r w:rsidR="007F329D" w:rsidRPr="00C07EE7">
        <w:rPr>
          <w:rFonts w:ascii="Calibri" w:hAnsi="Calibri" w:cs="Garamond"/>
          <w:sz w:val="22"/>
          <w:szCs w:val="20"/>
        </w:rPr>
        <w:t xml:space="preserve">, </w:t>
      </w:r>
      <w:r w:rsidR="00A336A5" w:rsidRPr="00C07EE7">
        <w:rPr>
          <w:rFonts w:ascii="Calibri" w:hAnsi="Calibri" w:cs="Garamond"/>
          <w:sz w:val="22"/>
          <w:szCs w:val="20"/>
        </w:rPr>
        <w:t>Hobby Lobby</w:t>
      </w:r>
      <w:r w:rsidR="007F329D" w:rsidRPr="00C07EE7">
        <w:rPr>
          <w:rFonts w:ascii="Calibri" w:hAnsi="Calibri" w:cs="Garamond"/>
          <w:sz w:val="22"/>
          <w:szCs w:val="20"/>
        </w:rPr>
        <w:t xml:space="preserve">, </w:t>
      </w:r>
      <w:r w:rsidR="00A336A5" w:rsidRPr="00C07EE7">
        <w:rPr>
          <w:rFonts w:ascii="Calibri" w:hAnsi="Calibri" w:cs="Garamond"/>
          <w:sz w:val="22"/>
          <w:szCs w:val="20"/>
        </w:rPr>
        <w:t>Anderson, SC</w:t>
      </w:r>
      <w:r w:rsidR="007F329D" w:rsidRPr="00C07EE7">
        <w:rPr>
          <w:rFonts w:ascii="Calibri" w:hAnsi="Calibri" w:cs="Garamond"/>
          <w:sz w:val="22"/>
          <w:szCs w:val="20"/>
        </w:rPr>
        <w:tab/>
        <w:t xml:space="preserve">Summers </w:t>
      </w:r>
      <w:r w:rsidR="006E5CCD">
        <w:rPr>
          <w:rFonts w:ascii="Calibri" w:hAnsi="Calibri" w:cs="Garamond"/>
          <w:sz w:val="22"/>
          <w:szCs w:val="20"/>
        </w:rPr>
        <w:t>2014-2016</w:t>
      </w:r>
    </w:p>
    <w:p w14:paraId="3A5BDD65" w14:textId="77777777" w:rsidR="007F329D" w:rsidRPr="00C07EE7" w:rsidRDefault="00A336A5" w:rsidP="00CA323B">
      <w:pPr>
        <w:numPr>
          <w:ilvl w:val="0"/>
          <w:numId w:val="14"/>
        </w:num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Greeted and served customers in a friendly and professional manner</w:t>
      </w:r>
    </w:p>
    <w:p w14:paraId="7149345F" w14:textId="77777777" w:rsidR="00A336A5" w:rsidRPr="00C07EE7" w:rsidRDefault="006E34EA" w:rsidP="00CD0BA9">
      <w:pPr>
        <w:numPr>
          <w:ilvl w:val="0"/>
          <w:numId w:val="14"/>
        </w:num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Resolved customer complaints and answered questions</w:t>
      </w:r>
    </w:p>
    <w:p w14:paraId="206B01B2" w14:textId="77777777" w:rsidR="006E34EA" w:rsidRDefault="006E34EA" w:rsidP="00CD0BA9">
      <w:pPr>
        <w:numPr>
          <w:ilvl w:val="0"/>
          <w:numId w:val="14"/>
        </w:num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  <w:r w:rsidRPr="00C07EE7">
        <w:rPr>
          <w:rFonts w:ascii="Calibri" w:hAnsi="Calibri" w:cs="Garamond"/>
          <w:sz w:val="22"/>
          <w:szCs w:val="20"/>
        </w:rPr>
        <w:t>Issued receipts, refunds, credits, or change to customers</w:t>
      </w:r>
    </w:p>
    <w:p w14:paraId="032B2861" w14:textId="77777777" w:rsidR="00F20EAC" w:rsidRDefault="00F20EAC" w:rsidP="00F20EAC">
      <w:p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</w:p>
    <w:p w14:paraId="29B8D3A0" w14:textId="77777777" w:rsidR="00F20EAC" w:rsidRDefault="00F20EAC" w:rsidP="00F20EAC">
      <w:p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</w:p>
    <w:p w14:paraId="285A560F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spacing w:val="0"/>
          <w:sz w:val="22"/>
          <w:szCs w:val="22"/>
        </w:rPr>
        <w:t>Contact Info</w:t>
      </w:r>
    </w:p>
    <w:p w14:paraId="2CA443CF" w14:textId="77777777" w:rsidR="00F20EAC" w:rsidRPr="00F20EAC" w:rsidRDefault="00F20EAC" w:rsidP="00F20EAC">
      <w:pPr>
        <w:numPr>
          <w:ilvl w:val="0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Name should stand out</w:t>
      </w:r>
    </w:p>
    <w:p w14:paraId="34CA252E" w14:textId="77777777" w:rsidR="00F20EAC" w:rsidRPr="00F20EAC" w:rsidRDefault="00F20EAC" w:rsidP="00F20EAC">
      <w:pPr>
        <w:numPr>
          <w:ilvl w:val="0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Include:</w:t>
      </w:r>
    </w:p>
    <w:p w14:paraId="4A012C67" w14:textId="77777777" w:rsidR="00F20EAC" w:rsidRPr="00F20EAC" w:rsidRDefault="00F20EAC" w:rsidP="00F20EAC">
      <w:pPr>
        <w:numPr>
          <w:ilvl w:val="1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Phone number</w:t>
      </w:r>
    </w:p>
    <w:p w14:paraId="2A114B54" w14:textId="77777777" w:rsidR="00F20EAC" w:rsidRPr="00F20EAC" w:rsidRDefault="00F20EAC" w:rsidP="00F20EAC">
      <w:pPr>
        <w:numPr>
          <w:ilvl w:val="1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Email (Hyperlinked)</w:t>
      </w:r>
    </w:p>
    <w:p w14:paraId="74839C2C" w14:textId="77777777" w:rsidR="00F20EAC" w:rsidRPr="00F20EAC" w:rsidRDefault="00F20EAC" w:rsidP="00F20EAC">
      <w:pPr>
        <w:numPr>
          <w:ilvl w:val="1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LinkedIn URL (Hyperlinked)</w:t>
      </w:r>
    </w:p>
    <w:p w14:paraId="780B28D6" w14:textId="77777777" w:rsidR="00F20EAC" w:rsidRPr="00F20EAC" w:rsidRDefault="00F20EAC" w:rsidP="00F20EAC">
      <w:pPr>
        <w:numPr>
          <w:ilvl w:val="1"/>
          <w:numId w:val="17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Professional Website (if you have one)</w:t>
      </w:r>
    </w:p>
    <w:p w14:paraId="5F2A8676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</w:p>
    <w:p w14:paraId="7D754C48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spacing w:val="0"/>
          <w:sz w:val="22"/>
          <w:szCs w:val="22"/>
        </w:rPr>
        <w:t>Profile</w:t>
      </w:r>
    </w:p>
    <w:p w14:paraId="17FC6A2F" w14:textId="77777777" w:rsidR="00F20EAC" w:rsidRPr="00F20EAC" w:rsidRDefault="00F20EAC" w:rsidP="00F20EAC">
      <w:pPr>
        <w:numPr>
          <w:ilvl w:val="0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Overview of qualifications &amp; themes in the body of the resume</w:t>
      </w:r>
    </w:p>
    <w:p w14:paraId="498242A6" w14:textId="77777777" w:rsidR="00F20EAC" w:rsidRPr="00F20EAC" w:rsidRDefault="00F20EAC" w:rsidP="00F20EAC">
      <w:pPr>
        <w:numPr>
          <w:ilvl w:val="0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Break it down into categories</w:t>
      </w:r>
    </w:p>
    <w:p w14:paraId="2543AF46" w14:textId="77777777" w:rsidR="00F20EAC" w:rsidRPr="00F20EAC" w:rsidRDefault="00F20EAC" w:rsidP="00F20EAC">
      <w:pPr>
        <w:numPr>
          <w:ilvl w:val="0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Include items such as:</w:t>
      </w:r>
    </w:p>
    <w:p w14:paraId="30A7E985" w14:textId="77777777" w:rsidR="00F20EAC" w:rsidRPr="00F20EAC" w:rsidRDefault="00F20EAC" w:rsidP="00F20EAC">
      <w:pPr>
        <w:numPr>
          <w:ilvl w:val="1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Languages</w:t>
      </w:r>
    </w:p>
    <w:p w14:paraId="34B66C08" w14:textId="77777777" w:rsidR="00F20EAC" w:rsidRPr="00F20EAC" w:rsidRDefault="00F20EAC" w:rsidP="00F20EAC">
      <w:pPr>
        <w:numPr>
          <w:ilvl w:val="1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Computer proficiencies</w:t>
      </w:r>
    </w:p>
    <w:p w14:paraId="555B4B24" w14:textId="77777777" w:rsidR="00F20EAC" w:rsidRPr="00F20EAC" w:rsidRDefault="00F20EAC" w:rsidP="00F20EAC">
      <w:pPr>
        <w:numPr>
          <w:ilvl w:val="1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Customer Service</w:t>
      </w:r>
    </w:p>
    <w:p w14:paraId="2A5E94EC" w14:textId="77777777" w:rsidR="00F20EAC" w:rsidRPr="00F20EAC" w:rsidRDefault="00F20EAC" w:rsidP="00F20EAC">
      <w:pPr>
        <w:numPr>
          <w:ilvl w:val="1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Communication</w:t>
      </w:r>
    </w:p>
    <w:p w14:paraId="0983EA58" w14:textId="77777777" w:rsidR="00F20EAC" w:rsidRPr="00F20EAC" w:rsidRDefault="00F20EAC" w:rsidP="00F20EAC">
      <w:pPr>
        <w:numPr>
          <w:ilvl w:val="1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Leadership</w:t>
      </w:r>
    </w:p>
    <w:p w14:paraId="24C1E5D2" w14:textId="77777777" w:rsidR="00F20EAC" w:rsidRPr="00F20EAC" w:rsidRDefault="00F20EAC" w:rsidP="00F20EAC">
      <w:pPr>
        <w:numPr>
          <w:ilvl w:val="0"/>
          <w:numId w:val="18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Reference the qualifications/requirements section of desired position</w:t>
      </w:r>
    </w:p>
    <w:p w14:paraId="3D9A7771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</w:p>
    <w:p w14:paraId="69E4EED5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spacing w:val="0"/>
          <w:sz w:val="22"/>
          <w:szCs w:val="22"/>
        </w:rPr>
        <w:t>Education</w:t>
      </w:r>
    </w:p>
    <w:p w14:paraId="0EAB57D8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Degree</w:t>
      </w:r>
    </w:p>
    <w:p w14:paraId="5E55B39D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Major</w:t>
      </w:r>
    </w:p>
    <w:p w14:paraId="18D86614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University Name, City &amp; State</w:t>
      </w:r>
    </w:p>
    <w:p w14:paraId="40D0D127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GPA – if at or above 3.0</w:t>
      </w:r>
    </w:p>
    <w:p w14:paraId="25F48E60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Anticipated graduation month &amp; year</w:t>
      </w:r>
    </w:p>
    <w:p w14:paraId="3206BE1C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Concentration or Minor</w:t>
      </w:r>
    </w:p>
    <w:p w14:paraId="47B80BB7" w14:textId="77777777" w:rsidR="00F20EAC" w:rsidRPr="00F20EAC" w:rsidRDefault="00F20EAC" w:rsidP="00F20EAC">
      <w:pPr>
        <w:numPr>
          <w:ilvl w:val="0"/>
          <w:numId w:val="19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Relevant coursework – if you don’t have much related experience</w:t>
      </w:r>
    </w:p>
    <w:p w14:paraId="7AA6599F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</w:p>
    <w:p w14:paraId="5AC9296A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spacing w:val="0"/>
          <w:sz w:val="22"/>
          <w:szCs w:val="22"/>
        </w:rPr>
        <w:t>Experience</w:t>
      </w:r>
    </w:p>
    <w:p w14:paraId="72469CB3" w14:textId="77777777" w:rsidR="00F20EAC" w:rsidRPr="00F20EAC" w:rsidRDefault="00F20EAC" w:rsidP="00F20EAC">
      <w:pPr>
        <w:numPr>
          <w:ilvl w:val="0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Include all experience</w:t>
      </w:r>
    </w:p>
    <w:p w14:paraId="19F66D06" w14:textId="77777777" w:rsidR="00F20EAC" w:rsidRPr="00F20EAC" w:rsidRDefault="00F20EAC" w:rsidP="00F20EAC">
      <w:pPr>
        <w:numPr>
          <w:ilvl w:val="0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Job title</w:t>
      </w:r>
    </w:p>
    <w:p w14:paraId="1DC14B89" w14:textId="77777777" w:rsidR="00F20EAC" w:rsidRPr="00F20EAC" w:rsidRDefault="00F20EAC" w:rsidP="00F20EAC">
      <w:pPr>
        <w:numPr>
          <w:ilvl w:val="0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Company Name, City &amp; State</w:t>
      </w:r>
    </w:p>
    <w:p w14:paraId="1B7B7DC5" w14:textId="77777777" w:rsidR="00F20EAC" w:rsidRPr="00F20EAC" w:rsidRDefault="00F20EAC" w:rsidP="00F20EAC">
      <w:pPr>
        <w:numPr>
          <w:ilvl w:val="0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Date range of employment</w:t>
      </w:r>
    </w:p>
    <w:p w14:paraId="6B94AE7A" w14:textId="77777777" w:rsidR="00F20EAC" w:rsidRPr="00F20EAC" w:rsidRDefault="00F20EAC" w:rsidP="00F20EAC">
      <w:pPr>
        <w:numPr>
          <w:ilvl w:val="0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Bullet-points describing accomplishments</w:t>
      </w:r>
    </w:p>
    <w:p w14:paraId="41F67C33" w14:textId="77777777" w:rsidR="00F20EAC" w:rsidRPr="00F20EAC" w:rsidRDefault="00F20EAC" w:rsidP="00F20EAC">
      <w:pPr>
        <w:numPr>
          <w:ilvl w:val="1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Do not use personal pronouns (I, me, we, my, etc)</w:t>
      </w:r>
    </w:p>
    <w:p w14:paraId="2807905D" w14:textId="77777777" w:rsidR="00F20EAC" w:rsidRPr="00F20EAC" w:rsidRDefault="00F20EAC" w:rsidP="00F20EAC">
      <w:pPr>
        <w:numPr>
          <w:ilvl w:val="1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Use strong action verbs to describe</w:t>
      </w:r>
    </w:p>
    <w:p w14:paraId="4539FF79" w14:textId="77777777" w:rsidR="00F20EAC" w:rsidRPr="00F20EAC" w:rsidRDefault="00F20EAC" w:rsidP="00F20EAC">
      <w:pPr>
        <w:numPr>
          <w:ilvl w:val="1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Quantify if possible</w:t>
      </w:r>
    </w:p>
    <w:p w14:paraId="5D0AADEE" w14:textId="77777777" w:rsidR="00F20EAC" w:rsidRPr="00F20EAC" w:rsidRDefault="00F20EAC" w:rsidP="00F20EAC">
      <w:pPr>
        <w:numPr>
          <w:ilvl w:val="1"/>
          <w:numId w:val="20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Use keywords from job description of desired position</w:t>
      </w:r>
    </w:p>
    <w:p w14:paraId="7DBF6FA7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</w:p>
    <w:p w14:paraId="342B64F6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spacing w:val="0"/>
          <w:sz w:val="22"/>
          <w:szCs w:val="22"/>
        </w:rPr>
        <w:t>Extras</w:t>
      </w:r>
    </w:p>
    <w:p w14:paraId="7FCCFE9D" w14:textId="77777777" w:rsidR="00F20EAC" w:rsidRPr="00F20EAC" w:rsidRDefault="00F20EAC" w:rsidP="00F20EAC">
      <w:pPr>
        <w:numPr>
          <w:ilvl w:val="0"/>
          <w:numId w:val="21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Associations – Officer positions, memberships</w:t>
      </w:r>
    </w:p>
    <w:p w14:paraId="7650D7A6" w14:textId="77777777" w:rsidR="00F20EAC" w:rsidRPr="00F20EAC" w:rsidRDefault="00F20EAC" w:rsidP="00F20EAC">
      <w:pPr>
        <w:numPr>
          <w:ilvl w:val="0"/>
          <w:numId w:val="21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Certifications – CPR, Excel</w:t>
      </w:r>
    </w:p>
    <w:p w14:paraId="166DFD02" w14:textId="77777777" w:rsidR="00F20EAC" w:rsidRPr="00F20EAC" w:rsidRDefault="00F20EAC" w:rsidP="00F20EAC">
      <w:pPr>
        <w:numPr>
          <w:ilvl w:val="0"/>
          <w:numId w:val="21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Volunteer/Community Service – GoGreenville, Washington Center Days</w:t>
      </w:r>
    </w:p>
    <w:p w14:paraId="148FF964" w14:textId="77777777" w:rsidR="00F20EAC" w:rsidRPr="00F20EAC" w:rsidRDefault="00F20EAC" w:rsidP="00F20EAC">
      <w:pPr>
        <w:numPr>
          <w:ilvl w:val="0"/>
          <w:numId w:val="21"/>
        </w:numPr>
        <w:tabs>
          <w:tab w:val="right" w:pos="10080"/>
        </w:tabs>
        <w:spacing w:before="0" w:after="0"/>
        <w:rPr>
          <w:rFonts w:ascii="Calibri Light" w:hAnsi="Calibri Light" w:cs="Apple Symbols"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spacing w:val="0"/>
          <w:sz w:val="22"/>
          <w:szCs w:val="22"/>
        </w:rPr>
        <w:t>Church – music, teaching, etc.</w:t>
      </w:r>
    </w:p>
    <w:p w14:paraId="725F25A0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spacing w:val="0"/>
          <w:sz w:val="22"/>
          <w:szCs w:val="22"/>
        </w:rPr>
      </w:pPr>
    </w:p>
    <w:p w14:paraId="47336316" w14:textId="77777777" w:rsidR="00F20EAC" w:rsidRPr="00F20EAC" w:rsidRDefault="00F20EAC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b/>
          <w:i/>
          <w:spacing w:val="0"/>
          <w:sz w:val="22"/>
          <w:szCs w:val="22"/>
        </w:rPr>
      </w:pPr>
      <w:r w:rsidRPr="00F20EAC">
        <w:rPr>
          <w:rFonts w:ascii="Calibri Light" w:hAnsi="Calibri Light" w:cs="Apple Symbols"/>
          <w:b/>
          <w:i/>
          <w:spacing w:val="0"/>
          <w:sz w:val="22"/>
          <w:szCs w:val="22"/>
        </w:rPr>
        <w:t>Contact us with questions or for resume review!</w:t>
      </w:r>
    </w:p>
    <w:p w14:paraId="196D157E" w14:textId="46EE9D15" w:rsidR="00F20EAC" w:rsidRPr="00F20EAC" w:rsidRDefault="00514E8D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spacing w:val="0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7591E2D" wp14:editId="2FB17BFE">
            <wp:simplePos x="0" y="0"/>
            <wp:positionH relativeFrom="column">
              <wp:posOffset>3999230</wp:posOffset>
            </wp:positionH>
            <wp:positionV relativeFrom="paragraph">
              <wp:posOffset>6350</wp:posOffset>
            </wp:positionV>
            <wp:extent cx="2350770" cy="979170"/>
            <wp:effectExtent l="0" t="0" r="0" b="0"/>
            <wp:wrapNone/>
            <wp:docPr id="10" name="Picture 1" descr="2013 Career Service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areer Services-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E35BA" w14:textId="77777777" w:rsidR="00F20EAC" w:rsidRPr="00F20EAC" w:rsidRDefault="00196335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spacing w:val="0"/>
          <w:sz w:val="22"/>
          <w:szCs w:val="22"/>
        </w:rPr>
      </w:pPr>
      <w:hyperlink r:id="rId7" w:history="1">
        <w:r w:rsidR="00F20EAC" w:rsidRPr="00F20EAC">
          <w:rPr>
            <w:rFonts w:ascii="Calibri Light" w:hAnsi="Calibri Light" w:cs="Apple Symbols"/>
            <w:color w:val="0563C1"/>
            <w:spacing w:val="0"/>
            <w:sz w:val="22"/>
            <w:szCs w:val="22"/>
            <w:u w:val="single"/>
          </w:rPr>
          <w:t>careers@bju.edu</w:t>
        </w:r>
      </w:hyperlink>
    </w:p>
    <w:p w14:paraId="4FBFE7D4" w14:textId="77777777" w:rsidR="00F20EAC" w:rsidRPr="00F20EAC" w:rsidRDefault="00196335" w:rsidP="00F20EAC">
      <w:pPr>
        <w:tabs>
          <w:tab w:val="right" w:pos="10080"/>
        </w:tabs>
        <w:spacing w:before="0" w:after="0"/>
        <w:ind w:left="0"/>
        <w:rPr>
          <w:rFonts w:ascii="Calibri Light" w:hAnsi="Calibri Light" w:cs="Apple Symbols"/>
          <w:spacing w:val="0"/>
          <w:sz w:val="22"/>
          <w:szCs w:val="22"/>
        </w:rPr>
      </w:pPr>
      <w:hyperlink r:id="rId8" w:history="1">
        <w:r w:rsidR="00F20EAC" w:rsidRPr="00F20EAC">
          <w:rPr>
            <w:rFonts w:ascii="Calibri Light" w:hAnsi="Calibri Light" w:cs="Apple Symbols"/>
            <w:color w:val="0563C1"/>
            <w:spacing w:val="0"/>
            <w:sz w:val="22"/>
            <w:szCs w:val="22"/>
            <w:u w:val="single"/>
          </w:rPr>
          <w:t>careerservices.bju.edu</w:t>
        </w:r>
      </w:hyperlink>
    </w:p>
    <w:p w14:paraId="329B786C" w14:textId="77777777" w:rsidR="00F20EAC" w:rsidRPr="00C07EE7" w:rsidRDefault="00F20EAC" w:rsidP="00F20EAC">
      <w:pPr>
        <w:tabs>
          <w:tab w:val="left" w:pos="720"/>
          <w:tab w:val="right" w:pos="10080"/>
        </w:tabs>
        <w:spacing w:before="0" w:after="0"/>
        <w:rPr>
          <w:rFonts w:ascii="Calibri" w:hAnsi="Calibri" w:cs="Garamond"/>
          <w:sz w:val="22"/>
          <w:szCs w:val="20"/>
        </w:rPr>
      </w:pPr>
    </w:p>
    <w:p w14:paraId="442CD3C5" w14:textId="77777777" w:rsidR="007F329D" w:rsidRPr="009422C3" w:rsidRDefault="007F329D" w:rsidP="00A336A5">
      <w:pPr>
        <w:tabs>
          <w:tab w:val="left" w:pos="720"/>
          <w:tab w:val="right" w:pos="10080"/>
        </w:tabs>
        <w:spacing w:before="0" w:after="0"/>
        <w:ind w:left="720"/>
        <w:rPr>
          <w:rFonts w:ascii="Calibri" w:hAnsi="Calibri" w:cs="Garamond"/>
          <w:sz w:val="20"/>
          <w:szCs w:val="20"/>
        </w:rPr>
      </w:pPr>
    </w:p>
    <w:sectPr w:rsidR="007F329D" w:rsidRPr="009422C3" w:rsidSect="00CA323B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-630"/>
        </w:tabs>
        <w:ind w:left="2250" w:hanging="360"/>
      </w:pPr>
      <w:rPr>
        <w:rFonts w:ascii="Courier New" w:hAnsi="Courier New" w:cs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405F0"/>
    <w:multiLevelType w:val="hybridMultilevel"/>
    <w:tmpl w:val="D30E4E8A"/>
    <w:lvl w:ilvl="0" w:tplc="8A9CF42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b w:val="0"/>
        <w:bCs w:val="0"/>
        <w:i w:val="0"/>
        <w:iCs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C2852"/>
    <w:multiLevelType w:val="hybridMultilevel"/>
    <w:tmpl w:val="3DBA91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DB542F3"/>
    <w:multiLevelType w:val="hybridMultilevel"/>
    <w:tmpl w:val="29529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3432F9"/>
    <w:multiLevelType w:val="hybridMultilevel"/>
    <w:tmpl w:val="930A6C74"/>
    <w:lvl w:ilvl="0" w:tplc="EF0E7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6323BF"/>
    <w:multiLevelType w:val="hybridMultilevel"/>
    <w:tmpl w:val="1870CC58"/>
    <w:lvl w:ilvl="0" w:tplc="DCA2E9CA">
      <w:numFmt w:val="bullet"/>
      <w:lvlText w:val=""/>
      <w:legacy w:legacy="1" w:legacySpace="0" w:legacyIndent="360"/>
      <w:lvlJc w:val="left"/>
      <w:pPr>
        <w:ind w:left="-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0CC171B"/>
    <w:multiLevelType w:val="hybridMultilevel"/>
    <w:tmpl w:val="3DF200C8"/>
    <w:lvl w:ilvl="0" w:tplc="38C09FF8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43F60"/>
    <w:multiLevelType w:val="hybridMultilevel"/>
    <w:tmpl w:val="024A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17FA4"/>
    <w:multiLevelType w:val="hybridMultilevel"/>
    <w:tmpl w:val="2AC65F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1660D7"/>
    <w:multiLevelType w:val="hybridMultilevel"/>
    <w:tmpl w:val="BF3617AA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8556BA"/>
    <w:multiLevelType w:val="hybridMultilevel"/>
    <w:tmpl w:val="DEB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54277"/>
    <w:multiLevelType w:val="hybridMultilevel"/>
    <w:tmpl w:val="FD1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24F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cs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F544617"/>
    <w:multiLevelType w:val="hybridMultilevel"/>
    <w:tmpl w:val="3132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5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20"/>
  </w:num>
  <w:num w:numId="16">
    <w:abstractNumId w:val="17"/>
  </w:num>
  <w:num w:numId="17">
    <w:abstractNumId w:val="0"/>
  </w:num>
  <w:num w:numId="18">
    <w:abstractNumId w:val="6"/>
  </w:num>
  <w:num w:numId="19">
    <w:abstractNumId w:val="10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29"/>
    <w:rsid w:val="00011814"/>
    <w:rsid w:val="000126C9"/>
    <w:rsid w:val="00032B6B"/>
    <w:rsid w:val="000341D6"/>
    <w:rsid w:val="000351A0"/>
    <w:rsid w:val="000501CB"/>
    <w:rsid w:val="00051CB6"/>
    <w:rsid w:val="00060912"/>
    <w:rsid w:val="000B5DFE"/>
    <w:rsid w:val="000B78C1"/>
    <w:rsid w:val="000E3955"/>
    <w:rsid w:val="00107916"/>
    <w:rsid w:val="00113D17"/>
    <w:rsid w:val="00130B99"/>
    <w:rsid w:val="00131880"/>
    <w:rsid w:val="001364D2"/>
    <w:rsid w:val="00136DE4"/>
    <w:rsid w:val="00142B41"/>
    <w:rsid w:val="001433DD"/>
    <w:rsid w:val="0016417B"/>
    <w:rsid w:val="00172E17"/>
    <w:rsid w:val="00196335"/>
    <w:rsid w:val="001A3A54"/>
    <w:rsid w:val="001A4FAB"/>
    <w:rsid w:val="001C2F26"/>
    <w:rsid w:val="001D48B5"/>
    <w:rsid w:val="001E0BC1"/>
    <w:rsid w:val="001E69A1"/>
    <w:rsid w:val="001F1013"/>
    <w:rsid w:val="001F2D06"/>
    <w:rsid w:val="0022010A"/>
    <w:rsid w:val="002306FC"/>
    <w:rsid w:val="00253854"/>
    <w:rsid w:val="00257A1D"/>
    <w:rsid w:val="00262F9B"/>
    <w:rsid w:val="00293F4E"/>
    <w:rsid w:val="002D0446"/>
    <w:rsid w:val="0032617C"/>
    <w:rsid w:val="003325E7"/>
    <w:rsid w:val="003507A5"/>
    <w:rsid w:val="003526FF"/>
    <w:rsid w:val="00385B54"/>
    <w:rsid w:val="003B32DC"/>
    <w:rsid w:val="003B6096"/>
    <w:rsid w:val="003C18C9"/>
    <w:rsid w:val="003D6548"/>
    <w:rsid w:val="00415490"/>
    <w:rsid w:val="00420622"/>
    <w:rsid w:val="004506BF"/>
    <w:rsid w:val="00457D3A"/>
    <w:rsid w:val="00462CD1"/>
    <w:rsid w:val="00480720"/>
    <w:rsid w:val="005029B8"/>
    <w:rsid w:val="00514E8D"/>
    <w:rsid w:val="00533ABE"/>
    <w:rsid w:val="0054215D"/>
    <w:rsid w:val="00554E54"/>
    <w:rsid w:val="0057153D"/>
    <w:rsid w:val="005873F2"/>
    <w:rsid w:val="00591D44"/>
    <w:rsid w:val="005928F1"/>
    <w:rsid w:val="005A0200"/>
    <w:rsid w:val="005C51B9"/>
    <w:rsid w:val="005E3A55"/>
    <w:rsid w:val="00600B46"/>
    <w:rsid w:val="0060527E"/>
    <w:rsid w:val="0061755B"/>
    <w:rsid w:val="00625B36"/>
    <w:rsid w:val="00646E41"/>
    <w:rsid w:val="006474D5"/>
    <w:rsid w:val="00656752"/>
    <w:rsid w:val="006713C3"/>
    <w:rsid w:val="00683BFC"/>
    <w:rsid w:val="006A587F"/>
    <w:rsid w:val="006B367E"/>
    <w:rsid w:val="006E34EA"/>
    <w:rsid w:val="006E55D9"/>
    <w:rsid w:val="006E5CCD"/>
    <w:rsid w:val="006F11E4"/>
    <w:rsid w:val="00741423"/>
    <w:rsid w:val="00752D2B"/>
    <w:rsid w:val="00757729"/>
    <w:rsid w:val="0076188D"/>
    <w:rsid w:val="007A0275"/>
    <w:rsid w:val="007F080D"/>
    <w:rsid w:val="007F329D"/>
    <w:rsid w:val="00845A3E"/>
    <w:rsid w:val="008511E3"/>
    <w:rsid w:val="0086288F"/>
    <w:rsid w:val="00875EA2"/>
    <w:rsid w:val="008937DF"/>
    <w:rsid w:val="008A4611"/>
    <w:rsid w:val="008B4447"/>
    <w:rsid w:val="008C2B5D"/>
    <w:rsid w:val="008C6EE3"/>
    <w:rsid w:val="008E70FB"/>
    <w:rsid w:val="009115F0"/>
    <w:rsid w:val="0092676E"/>
    <w:rsid w:val="009422C3"/>
    <w:rsid w:val="00996517"/>
    <w:rsid w:val="009D1D10"/>
    <w:rsid w:val="009E0C14"/>
    <w:rsid w:val="009E12CD"/>
    <w:rsid w:val="009F542B"/>
    <w:rsid w:val="00A06007"/>
    <w:rsid w:val="00A249B2"/>
    <w:rsid w:val="00A336A5"/>
    <w:rsid w:val="00A33A1C"/>
    <w:rsid w:val="00A44F63"/>
    <w:rsid w:val="00A87685"/>
    <w:rsid w:val="00AA1947"/>
    <w:rsid w:val="00AA6D72"/>
    <w:rsid w:val="00AB3993"/>
    <w:rsid w:val="00AF1CF8"/>
    <w:rsid w:val="00AF30B3"/>
    <w:rsid w:val="00B14FB4"/>
    <w:rsid w:val="00B21596"/>
    <w:rsid w:val="00B3446E"/>
    <w:rsid w:val="00B4156D"/>
    <w:rsid w:val="00B43153"/>
    <w:rsid w:val="00B72393"/>
    <w:rsid w:val="00B759C4"/>
    <w:rsid w:val="00B95C49"/>
    <w:rsid w:val="00BA319A"/>
    <w:rsid w:val="00BB5D44"/>
    <w:rsid w:val="00BF1874"/>
    <w:rsid w:val="00BF3B5F"/>
    <w:rsid w:val="00C07EE7"/>
    <w:rsid w:val="00C67269"/>
    <w:rsid w:val="00C8039C"/>
    <w:rsid w:val="00C8334D"/>
    <w:rsid w:val="00C97F51"/>
    <w:rsid w:val="00CA323B"/>
    <w:rsid w:val="00CB55F0"/>
    <w:rsid w:val="00CD0BA9"/>
    <w:rsid w:val="00CF6C49"/>
    <w:rsid w:val="00D009B1"/>
    <w:rsid w:val="00D1293B"/>
    <w:rsid w:val="00D21848"/>
    <w:rsid w:val="00D42A27"/>
    <w:rsid w:val="00D63065"/>
    <w:rsid w:val="00D6743A"/>
    <w:rsid w:val="00DB5E11"/>
    <w:rsid w:val="00DC205C"/>
    <w:rsid w:val="00DC6890"/>
    <w:rsid w:val="00DD168A"/>
    <w:rsid w:val="00DE2A70"/>
    <w:rsid w:val="00DF0C8F"/>
    <w:rsid w:val="00DF6C05"/>
    <w:rsid w:val="00E02C6A"/>
    <w:rsid w:val="00E16F30"/>
    <w:rsid w:val="00E24449"/>
    <w:rsid w:val="00E545EF"/>
    <w:rsid w:val="00EB3A6D"/>
    <w:rsid w:val="00EC1456"/>
    <w:rsid w:val="00F15207"/>
    <w:rsid w:val="00F15E80"/>
    <w:rsid w:val="00F20EAC"/>
    <w:rsid w:val="00F70033"/>
    <w:rsid w:val="00F71DEB"/>
    <w:rsid w:val="00F72F58"/>
    <w:rsid w:val="00F74F35"/>
    <w:rsid w:val="00F85E9B"/>
    <w:rsid w:val="00F91C99"/>
    <w:rsid w:val="00FB7284"/>
    <w:rsid w:val="00FC0BFC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388B"/>
  <w15:docId w15:val="{B547AF91-8205-4D57-B25D-7EDE44C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 w:cs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uiPriority w:val="99"/>
    <w:rsid w:val="00EB3A6D"/>
    <w:pPr>
      <w:tabs>
        <w:tab w:val="left" w:pos="4320"/>
        <w:tab w:val="right" w:pos="10080"/>
      </w:tabs>
      <w:jc w:val="center"/>
    </w:pPr>
    <w:rPr>
      <w:rFonts w:ascii="Calibri" w:hAnsi="Calibri" w:cs="Garamond"/>
      <w:b/>
      <w:bCs/>
      <w:noProof/>
      <w:spacing w:val="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DC205C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pacing w:val="10"/>
      <w:sz w:val="2"/>
      <w:szCs w:val="2"/>
    </w:rPr>
  </w:style>
  <w:style w:type="paragraph" w:customStyle="1" w:styleId="SectionTitle">
    <w:name w:val="Section Title"/>
    <w:uiPriority w:val="99"/>
    <w:rsid w:val="00DC6890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</w:rPr>
  </w:style>
  <w:style w:type="paragraph" w:customStyle="1" w:styleId="ContactInfo">
    <w:name w:val="Contact Info"/>
    <w:uiPriority w:val="99"/>
    <w:rsid w:val="00BA319A"/>
    <w:rPr>
      <w:rFonts w:ascii="Tahoma" w:hAnsi="Tahoma" w:cs="Tahoma"/>
      <w:spacing w:val="10"/>
      <w:sz w:val="16"/>
      <w:szCs w:val="16"/>
    </w:rPr>
  </w:style>
  <w:style w:type="paragraph" w:customStyle="1" w:styleId="JobTitle">
    <w:name w:val="Job Title"/>
    <w:basedOn w:val="Normal"/>
    <w:uiPriority w:val="99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uiPriority w:val="99"/>
    <w:rsid w:val="00060912"/>
    <w:pPr>
      <w:numPr>
        <w:numId w:val="1"/>
      </w:numPr>
      <w:tabs>
        <w:tab w:val="clear" w:pos="0"/>
        <w:tab w:val="num" w:pos="-360"/>
      </w:tabs>
      <w:ind w:left="2520"/>
    </w:pPr>
  </w:style>
  <w:style w:type="paragraph" w:customStyle="1" w:styleId="DateandLocation">
    <w:name w:val="Date and Location"/>
    <w:basedOn w:val="Normal"/>
    <w:uiPriority w:val="99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uiPriority w:val="99"/>
    <w:rsid w:val="00E545EF"/>
    <w:pPr>
      <w:spacing w:after="200"/>
    </w:pPr>
  </w:style>
  <w:style w:type="paragraph" w:styleId="ListParagraph">
    <w:name w:val="List Paragraph"/>
    <w:basedOn w:val="Normal"/>
    <w:uiPriority w:val="34"/>
    <w:qFormat/>
    <w:rsid w:val="00DE2A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2A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3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DE4"/>
    <w:rPr>
      <w:rFonts w:ascii="Tahoma" w:hAnsi="Tahoma" w:cs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6DE4"/>
    <w:rPr>
      <w:rFonts w:ascii="Tahoma" w:hAnsi="Tahoma" w:cs="Tahoma"/>
      <w:b/>
      <w:bCs/>
      <w:spacing w:val="10"/>
    </w:rPr>
  </w:style>
  <w:style w:type="paragraph" w:customStyle="1" w:styleId="bulletedlist">
    <w:name w:val="bulleted list"/>
    <w:basedOn w:val="Normal"/>
    <w:uiPriority w:val="99"/>
    <w:rsid w:val="00B4156D"/>
    <w:pPr>
      <w:numPr>
        <w:numId w:val="10"/>
      </w:numPr>
      <w:spacing w:before="0" w:after="80" w:line="220" w:lineRule="exact"/>
    </w:pPr>
  </w:style>
  <w:style w:type="paragraph" w:styleId="Title">
    <w:name w:val="Title"/>
    <w:basedOn w:val="Normal"/>
    <w:next w:val="Normal"/>
    <w:link w:val="TitleChar"/>
    <w:uiPriority w:val="99"/>
    <w:qFormat/>
    <w:rsid w:val="00B4156D"/>
    <w:pPr>
      <w:spacing w:before="40" w:after="80" w:line="220" w:lineRule="exact"/>
      <w:ind w:left="0"/>
      <w:outlineLvl w:val="1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4156D"/>
    <w:rPr>
      <w:rFonts w:ascii="Tahoma" w:hAnsi="Tahoma" w:cs="Tahoma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880">
              <w:marLeft w:val="0"/>
              <w:marRight w:val="0"/>
              <w:marTop w:val="210"/>
              <w:marBottom w:val="210"/>
              <w:divBdr>
                <w:top w:val="single" w:sz="36" w:space="0" w:color="0066B3"/>
                <w:left w:val="single" w:sz="36" w:space="0" w:color="0066B3"/>
                <w:bottom w:val="single" w:sz="36" w:space="0" w:color="0066B3"/>
                <w:right w:val="single" w:sz="36" w:space="0" w:color="0066B3"/>
              </w:divBdr>
              <w:divsChild>
                <w:div w:id="1162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Q:\CareerServices\GA\2-Student%20Advising\Resume%20Advising\Example%20Resumes\careerservices.bj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reers@bj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iles\Application%20Data\Microsoft\Templates\Sales%20manager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7D0A-F8CC-4DC5-B1F6-3178E34B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resume(2)</Template>
  <TotalTime>14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BackupAdmin</dc:creator>
  <cp:lastModifiedBy>Smith, Natalie</cp:lastModifiedBy>
  <cp:revision>5</cp:revision>
  <cp:lastPrinted>2019-01-30T19:39:00Z</cp:lastPrinted>
  <dcterms:created xsi:type="dcterms:W3CDTF">2020-10-28T18:07:00Z</dcterms:created>
  <dcterms:modified xsi:type="dcterms:W3CDTF">2020-10-28T18:15:00Z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